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615"/>
        <w:gridCol w:w="3047"/>
        <w:gridCol w:w="1134"/>
        <w:gridCol w:w="1139"/>
      </w:tblGrid>
      <w:tr w:rsidR="00C67DB9" w:rsidRPr="007A6100" w:rsidTr="00A579F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59" w:type="dxa"/>
            <w:shd w:val="clear" w:color="auto" w:fill="CCCCCC"/>
          </w:tcPr>
          <w:p w:rsidR="00C67DB9" w:rsidRPr="007A6100" w:rsidRDefault="00C67DB9">
            <w:pPr>
              <w:spacing w:before="60" w:after="60"/>
              <w:jc w:val="center"/>
              <w:rPr>
                <w:rFonts w:ascii="Calibri" w:hAnsi="Calibri" w:cs="Tahoma"/>
                <w:b/>
              </w:rPr>
            </w:pPr>
            <w:r w:rsidRPr="007A6100">
              <w:rPr>
                <w:rFonts w:ascii="Calibri" w:hAnsi="Calibri" w:cs="Tahoma"/>
                <w:b/>
              </w:rPr>
              <w:t>ENTIDAD/ ENTITAT</w:t>
            </w:r>
          </w:p>
        </w:tc>
        <w:tc>
          <w:tcPr>
            <w:tcW w:w="6662" w:type="dxa"/>
            <w:gridSpan w:val="2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  <w:b/>
                <w:sz w:val="16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C67DB9" w:rsidRPr="007A6100" w:rsidRDefault="00C67DB9">
            <w:pPr>
              <w:spacing w:before="60" w:after="60"/>
              <w:jc w:val="center"/>
              <w:rPr>
                <w:rFonts w:ascii="Calibri" w:hAnsi="Calibri" w:cs="Tahoma"/>
                <w:b/>
                <w:bCs/>
              </w:rPr>
            </w:pPr>
            <w:r w:rsidRPr="007A6100">
              <w:rPr>
                <w:rFonts w:ascii="Calibri" w:hAnsi="Calibri" w:cs="Tahoma"/>
                <w:b/>
                <w:bCs/>
              </w:rPr>
              <w:t>AÑO/ANY</w:t>
            </w:r>
          </w:p>
        </w:tc>
        <w:tc>
          <w:tcPr>
            <w:tcW w:w="1139" w:type="dxa"/>
          </w:tcPr>
          <w:p w:rsidR="00C67DB9" w:rsidRPr="007A6100" w:rsidRDefault="00C67DB9">
            <w:pPr>
              <w:spacing w:before="60" w:after="60"/>
              <w:jc w:val="center"/>
              <w:rPr>
                <w:rFonts w:ascii="Calibri" w:hAnsi="Calibri" w:cs="Tahoma"/>
              </w:rPr>
            </w:pPr>
          </w:p>
        </w:tc>
      </w:tr>
      <w:tr w:rsidR="00C67DB9" w:rsidRPr="007A6100" w:rsidTr="00427B7E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CCCCCC"/>
          </w:tcPr>
          <w:p w:rsidR="00C67DB9" w:rsidRPr="007A6100" w:rsidRDefault="00C67DB9">
            <w:pPr>
              <w:pStyle w:val="Heading4"/>
              <w:spacing w:before="60" w:after="60"/>
              <w:jc w:val="center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>TÍTULO DEL PROYECTO/ TÍTOL DEL PROJECTE</w:t>
            </w:r>
          </w:p>
        </w:tc>
        <w:tc>
          <w:tcPr>
            <w:tcW w:w="8935" w:type="dxa"/>
            <w:gridSpan w:val="4"/>
            <w:shd w:val="clear" w:color="000000" w:fill="auto"/>
          </w:tcPr>
          <w:p w:rsidR="00C67DB9" w:rsidRPr="007A6100" w:rsidRDefault="00C67DB9" w:rsidP="00A579F9">
            <w:pPr>
              <w:rPr>
                <w:rFonts w:ascii="Calibri" w:hAnsi="Calibri"/>
              </w:rPr>
            </w:pPr>
          </w:p>
        </w:tc>
      </w:tr>
      <w:tr w:rsidR="00C67DB9" w:rsidRPr="007A6100" w:rsidTr="00427B7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174" w:type="dxa"/>
            <w:gridSpan w:val="2"/>
            <w:shd w:val="clear" w:color="000000" w:fill="auto"/>
          </w:tcPr>
          <w:p w:rsidR="00C67DB9" w:rsidRPr="007A6100" w:rsidRDefault="00C67DB9" w:rsidP="00A579F9">
            <w:pPr>
              <w:pStyle w:val="Heading4"/>
              <w:spacing w:before="60" w:after="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COSTE TOTAL DEL PROYECTO EN EUROS/ COST TOTAL DEL PROJECTE EN EUROS</w:t>
            </w:r>
          </w:p>
        </w:tc>
        <w:tc>
          <w:tcPr>
            <w:tcW w:w="5320" w:type="dxa"/>
            <w:gridSpan w:val="3"/>
            <w:shd w:val="clear" w:color="000000" w:fill="auto"/>
          </w:tcPr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IMPORTE SUBVENCIONADO POR EL AYTO. DE VALÈNCIA/IMPORT SUBVENCIONAT PER L'AJUNTAMENT DE VALÈNCIA</w:t>
            </w:r>
          </w:p>
          <w:p w:rsidR="00C67DB9" w:rsidRPr="007A6100" w:rsidRDefault="00C67DB9">
            <w:pPr>
              <w:pStyle w:val="Heading4"/>
              <w:spacing w:before="60" w:after="6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27"/>
      </w:tblGrid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567" w:type="dxa"/>
            <w:shd w:val="clear" w:color="auto" w:fill="C0C0C0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7A6100">
              <w:rPr>
                <w:rFonts w:ascii="Calibri" w:hAnsi="Calibri" w:cs="Tahoma"/>
                <w:b/>
                <w:sz w:val="24"/>
                <w:szCs w:val="24"/>
              </w:rPr>
              <w:t>1.</w:t>
            </w:r>
          </w:p>
        </w:tc>
        <w:tc>
          <w:tcPr>
            <w:tcW w:w="9927" w:type="dxa"/>
            <w:shd w:val="clear" w:color="auto" w:fill="C0C0C0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7A6100">
              <w:rPr>
                <w:rFonts w:ascii="Calibri" w:hAnsi="Calibri" w:cs="Tahoma"/>
                <w:b/>
                <w:sz w:val="24"/>
                <w:szCs w:val="24"/>
              </w:rPr>
              <w:t xml:space="preserve">RESUMEN DE </w:t>
            </w:r>
            <w:smartTag w:uri="urn:schemas-microsoft-com:office:smarttags" w:element="PersonName">
              <w:smartTagPr>
                <w:attr w:name="ProductID" w:val="LA SITUACIￓN DEL"/>
              </w:smartTagPr>
              <w:r w:rsidRPr="007A6100">
                <w:rPr>
                  <w:rFonts w:ascii="Calibri" w:hAnsi="Calibri" w:cs="Tahoma"/>
                  <w:b/>
                  <w:sz w:val="24"/>
                  <w:szCs w:val="24"/>
                </w:rPr>
                <w:t>LA SITUACIÓN DEL</w:t>
              </w:r>
            </w:smartTag>
            <w:r w:rsidRPr="007A6100">
              <w:rPr>
                <w:rFonts w:ascii="Calibri" w:hAnsi="Calibri" w:cs="Tahoma"/>
                <w:b/>
                <w:sz w:val="24"/>
                <w:szCs w:val="24"/>
              </w:rPr>
              <w:t xml:space="preserve"> PROYECTO/</w:t>
            </w:r>
            <w:r w:rsidRPr="007A6100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24"/>
                <w:szCs w:val="24"/>
              </w:rPr>
              <w:t xml:space="preserve">RESUM DE </w:t>
            </w:r>
            <w:smartTag w:uri="urn:schemas-microsoft-com:office:smarttags" w:element="PersonName">
              <w:smartTagPr>
                <w:attr w:name="ProductID" w:val="LA SITUACIￓ DEL"/>
              </w:smartTagPr>
              <w:r w:rsidRPr="007A6100">
                <w:rPr>
                  <w:rFonts w:ascii="Calibri" w:hAnsi="Calibri" w:cs="Tahoma"/>
                  <w:b/>
                  <w:sz w:val="24"/>
                  <w:szCs w:val="24"/>
                </w:rPr>
                <w:t>LA SITUACIÓ DEL</w:t>
              </w:r>
            </w:smartTag>
            <w:r w:rsidRPr="007A6100">
              <w:rPr>
                <w:rFonts w:ascii="Calibri" w:hAnsi="Calibri" w:cs="Tahoma"/>
                <w:b/>
                <w:sz w:val="24"/>
                <w:szCs w:val="24"/>
              </w:rPr>
              <w:t xml:space="preserve"> PROJECTE</w:t>
            </w: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4"/>
        <w:gridCol w:w="5320"/>
      </w:tblGrid>
      <w:tr w:rsidR="00C67DB9" w:rsidRPr="007A6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4" w:type="dxa"/>
          </w:tcPr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FECHA DE RECEPCIÓN DE FONDOS/DATA DE RECEPCIÓ DE FONS   </w:t>
            </w:r>
          </w:p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      </w:t>
            </w:r>
          </w:p>
        </w:tc>
        <w:tc>
          <w:tcPr>
            <w:tcW w:w="5320" w:type="dxa"/>
            <w:vMerge w:val="restart"/>
          </w:tcPr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SI HAY DIFERENCIA SIGNIFICATIVA ENTRE </w:t>
            </w:r>
            <w:smartTag w:uri="urn:schemas-microsoft-com:office:smarttags" w:element="PersonName">
              <w:smartTagPr>
                <w:attr w:name="ProductID" w:val="LA RECEPCIￓN Y"/>
              </w:smartTagPr>
              <w:r w:rsidRPr="007A6100">
                <w:rPr>
                  <w:rFonts w:ascii="Calibri" w:hAnsi="Calibri" w:cs="Tahoma"/>
                  <w:b w:val="0"/>
                  <w:sz w:val="18"/>
                  <w:szCs w:val="18"/>
                </w:rPr>
                <w:t>LA RECEPCIÓN Y</w:t>
              </w:r>
            </w:smartTag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 EL INICIO, EXPLICAR LOS MOTIVOS/ SI HI HA DIFERÈNCIA SIGNIFICATIVA ENTRE </w:t>
            </w:r>
            <w:smartTag w:uri="urn:schemas-microsoft-com:office:smarttags" w:element="PersonName">
              <w:smartTagPr>
                <w:attr w:name="ProductID" w:val="LA RECEPCIￓ I"/>
              </w:smartTagPr>
              <w:r w:rsidRPr="007A6100">
                <w:rPr>
                  <w:rFonts w:ascii="Calibri" w:hAnsi="Calibri" w:cs="Tahoma"/>
                  <w:b w:val="0"/>
                  <w:sz w:val="18"/>
                  <w:szCs w:val="18"/>
                </w:rPr>
                <w:t>LA RECEPCIÓ I</w:t>
              </w:r>
            </w:smartTag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 L'INICI CALEXPLICAR-NE ELS MOTIUS</w:t>
            </w:r>
          </w:p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C67DB9" w:rsidRPr="007A610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174" w:type="dxa"/>
          </w:tcPr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FECHA DE INICIO DEL PROYECTO/ DATA D'INICI DEL PROJECTE                        </w:t>
            </w:r>
          </w:p>
        </w:tc>
        <w:tc>
          <w:tcPr>
            <w:tcW w:w="5320" w:type="dxa"/>
            <w:vMerge/>
          </w:tcPr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6"/>
                <w:szCs w:val="16"/>
              </w:rPr>
            </w:pPr>
          </w:p>
        </w:tc>
      </w:tr>
      <w:tr w:rsidR="00C67DB9" w:rsidRPr="007A6100" w:rsidTr="00427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4" w:type="dxa"/>
          </w:tcPr>
          <w:p w:rsidR="00C67DB9" w:rsidRPr="007A6100" w:rsidRDefault="00C67DB9">
            <w:pPr>
              <w:pStyle w:val="Heading4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A6100">
              <w:rPr>
                <w:rFonts w:ascii="Calibri" w:hAnsi="Calibri" w:cs="Tahoma"/>
                <w:bCs/>
                <w:sz w:val="18"/>
                <w:szCs w:val="18"/>
              </w:rPr>
              <w:t>1.1 VALORACIÓN GENERAL DEL DESARROLLO DEL PROYECTO/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VALORACIÓ GENERAL DEL DESENVOLUPAMENT DEL PROJECTE</w:t>
            </w:r>
          </w:p>
          <w:p w:rsidR="00C67DB9" w:rsidRPr="007A6100" w:rsidRDefault="00C67DB9">
            <w:pPr>
              <w:spacing w:before="60" w:after="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MUY BUENA/MOLT BONA  </w:t>
            </w:r>
            <w:bookmarkStart w:id="0" w:name="Casilla1"/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0"/>
            <w:r w:rsidRPr="007A6100">
              <w:rPr>
                <w:rFonts w:ascii="Calibri" w:hAnsi="Calibri" w:cs="Tahoma"/>
                <w:sz w:val="18"/>
                <w:szCs w:val="18"/>
              </w:rPr>
              <w:t xml:space="preserve">         DEFICIENTE/DEFICIENT         </w:t>
            </w:r>
            <w:bookmarkStart w:id="1" w:name="Casilla2"/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1"/>
            <w:r w:rsidRPr="007A6100">
              <w:rPr>
                <w:rFonts w:ascii="Calibri" w:hAnsi="Calibri" w:cs="Tahoma"/>
                <w:sz w:val="18"/>
                <w:szCs w:val="18"/>
              </w:rPr>
              <w:t xml:space="preserve">  </w:t>
            </w:r>
          </w:p>
          <w:p w:rsidR="00C67DB9" w:rsidRPr="007A6100" w:rsidRDefault="00C67DB9">
            <w:pPr>
              <w:pStyle w:val="Heading3"/>
              <w:spacing w:before="60" w:after="60"/>
              <w:rPr>
                <w:rFonts w:ascii="Calibri" w:hAnsi="Calibri" w:cs="Tahoma"/>
                <w:b w:val="0"/>
                <w:sz w:val="18"/>
                <w:szCs w:val="18"/>
              </w:rPr>
            </w:pP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BUENA/BONA           </w:t>
            </w:r>
            <w:bookmarkStart w:id="2" w:name="Casilla3"/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</w:r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fldChar w:fldCharType="end"/>
            </w:r>
            <w:bookmarkEnd w:id="2"/>
            <w:r w:rsidRPr="007A6100">
              <w:rPr>
                <w:rFonts w:ascii="Calibri" w:hAnsi="Calibri" w:cs="Tahoma"/>
                <w:b w:val="0"/>
                <w:sz w:val="18"/>
                <w:szCs w:val="18"/>
              </w:rPr>
              <w:t xml:space="preserve">     MUY DEFICIENTE/MOLT DEFICIENT    </w:t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  <w:p w:rsidR="00C67DB9" w:rsidRPr="007A6100" w:rsidRDefault="00C67DB9">
            <w:pPr>
              <w:spacing w:before="60" w:after="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REGULAR/REGULAR         </w:t>
            </w:r>
            <w:bookmarkStart w:id="3" w:name="Casilla5"/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20" w:type="dxa"/>
          </w:tcPr>
          <w:p w:rsidR="00C67DB9" w:rsidRPr="007A6100" w:rsidRDefault="00C67DB9" w:rsidP="00EB2BCF">
            <w:pPr>
              <w:pStyle w:val="Heading4"/>
              <w:spacing w:before="60" w:after="6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7A6100">
              <w:rPr>
                <w:rFonts w:ascii="Calibri" w:hAnsi="Calibri" w:cs="Tahoma"/>
                <w:bCs/>
                <w:sz w:val="18"/>
                <w:szCs w:val="18"/>
              </w:rPr>
              <w:t>1.2 EL DESARROLLO ACTUAL DEL PROYECTO PERMITIRÁ ALCANZAR EL OBJETIVO  ESPECÍFICO PREVISTO</w:t>
            </w:r>
            <w:r w:rsidRPr="007A6100">
              <w:rPr>
                <w:rFonts w:ascii="Calibri" w:hAnsi="Calibri" w:cs="Tahoma"/>
                <w:sz w:val="18"/>
                <w:szCs w:val="18"/>
              </w:rPr>
              <w:t>?/EL DESENVOLUPAMENT ACTUAL DEL PROJECTE PERMETRÀ ACONSEGUIR L'OBJECTIU ESPECÍFIC PREVIST?</w:t>
            </w:r>
          </w:p>
          <w:p w:rsidR="00C67DB9" w:rsidRPr="007A6100" w:rsidRDefault="00C67DB9">
            <w:pPr>
              <w:spacing w:before="60" w:after="60"/>
              <w:ind w:left="3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SÍ/SÍ                                          </w:t>
            </w:r>
            <w:bookmarkStart w:id="4" w:name="Casilla6"/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4"/>
          </w:p>
          <w:p w:rsidR="00C67DB9" w:rsidRPr="007A6100" w:rsidRDefault="00C67DB9" w:rsidP="00EB2BCF">
            <w:pPr>
              <w:spacing w:before="60" w:after="60"/>
              <w:ind w:left="3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SÍ CON DIFICULTADES/  SÍ AMB DIFICULTATS    </w:t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  <w:p w:rsidR="00C67DB9" w:rsidRPr="007A6100" w:rsidRDefault="00C67DB9">
            <w:pPr>
              <w:spacing w:before="60" w:after="60"/>
              <w:ind w:left="3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PARCIALMENTE/PARCIALMENT      </w:t>
            </w:r>
            <w:bookmarkStart w:id="5" w:name="Casilla8"/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5"/>
            <w:r w:rsidRPr="007A6100">
              <w:rPr>
                <w:rFonts w:ascii="Calibri" w:hAnsi="Calibri" w:cs="Tahoma"/>
                <w:sz w:val="18"/>
                <w:szCs w:val="18"/>
              </w:rPr>
              <w:t xml:space="preserve">         EN UN    </w:t>
            </w:r>
            <w:bookmarkStart w:id="6" w:name="Texto6"/>
            <w:r w:rsidRPr="007A6100">
              <w:rPr>
                <w:rFonts w:ascii="Calibri" w:hAnsi="Calibri" w:cs="Tahoma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7A6100">
              <w:rPr>
                <w:rFonts w:ascii="Calibri" w:hAnsi="Calibri" w:cs="Tahoma"/>
                <w:sz w:val="18"/>
                <w:szCs w:val="18"/>
                <w:bdr w:val="single" w:sz="4" w:space="0" w:color="auto"/>
              </w:rPr>
            </w:r>
            <w:r w:rsidRPr="007A6100">
              <w:rPr>
                <w:rFonts w:ascii="Calibri" w:hAnsi="Calibri" w:cs="Tahoma"/>
                <w:sz w:val="18"/>
                <w:szCs w:val="18"/>
                <w:bdr w:val="single" w:sz="4" w:space="0" w:color="auto"/>
              </w:rPr>
              <w:fldChar w:fldCharType="separate"/>
            </w:r>
            <w:r w:rsidRPr="007A6100">
              <w:rPr>
                <w:rFonts w:ascii="Arial" w:hAnsi="Arial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7A6100">
              <w:rPr>
                <w:rFonts w:ascii="Arial" w:hAnsi="Arial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7A6100">
              <w:rPr>
                <w:rFonts w:ascii="Arial" w:hAnsi="Arial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7A6100">
              <w:rPr>
                <w:rFonts w:ascii="Arial" w:hAnsi="Arial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7A6100">
              <w:rPr>
                <w:rFonts w:ascii="Arial" w:hAnsi="Arial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7A6100">
              <w:rPr>
                <w:rFonts w:ascii="Calibri" w:hAnsi="Calibri" w:cs="Tahoma"/>
                <w:sz w:val="18"/>
                <w:szCs w:val="18"/>
                <w:bdr w:val="single" w:sz="4" w:space="0" w:color="auto"/>
              </w:rPr>
              <w:fldChar w:fldCharType="end"/>
            </w:r>
            <w:bookmarkEnd w:id="6"/>
            <w:r w:rsidRPr="007A6100">
              <w:rPr>
                <w:rFonts w:ascii="Calibri" w:hAnsi="Calibri" w:cs="Tahoma"/>
                <w:sz w:val="18"/>
                <w:szCs w:val="18"/>
              </w:rPr>
              <w:t xml:space="preserve">   </w:t>
            </w:r>
            <w:r w:rsidRPr="007A6100">
              <w:rPr>
                <w:rFonts w:ascii="Calibri" w:hAnsi="Calibri" w:cs="Tahoma"/>
                <w:b/>
                <w:bCs/>
                <w:sz w:val="18"/>
                <w:szCs w:val="18"/>
              </w:rPr>
              <w:t>%</w:t>
            </w:r>
          </w:p>
          <w:p w:rsidR="00C67DB9" w:rsidRPr="007A6100" w:rsidRDefault="00C67DB9">
            <w:pPr>
              <w:spacing w:before="60" w:after="60"/>
              <w:ind w:left="360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NO                                            </w:t>
            </w:r>
            <w:bookmarkStart w:id="7" w:name="Casilla9"/>
            <w:r w:rsidRPr="007A610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0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Pr="007A6100">
              <w:rPr>
                <w:rFonts w:ascii="Calibri" w:hAnsi="Calibri" w:cs="Tahoma"/>
                <w:sz w:val="18"/>
                <w:szCs w:val="18"/>
              </w:rPr>
            </w:r>
            <w:r w:rsidRPr="007A610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7"/>
            <w:r w:rsidRPr="007A6100">
              <w:rPr>
                <w:rFonts w:ascii="Calibri" w:hAnsi="Calibri" w:cs="Tahoma"/>
                <w:sz w:val="18"/>
                <w:szCs w:val="18"/>
              </w:rPr>
              <w:t xml:space="preserve">       </w:t>
            </w: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27"/>
      </w:tblGrid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567" w:type="dxa"/>
            <w:shd w:val="clear" w:color="auto" w:fill="C0C0C0"/>
          </w:tcPr>
          <w:p w:rsidR="00C67DB9" w:rsidRPr="007A6100" w:rsidRDefault="00C67DB9" w:rsidP="00850153">
            <w:pPr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7A6100">
              <w:rPr>
                <w:rFonts w:ascii="Calibri" w:hAnsi="Calibri" w:cs="Tahoma"/>
                <w:b/>
                <w:sz w:val="24"/>
                <w:szCs w:val="24"/>
              </w:rPr>
              <w:t>2.</w:t>
            </w:r>
          </w:p>
        </w:tc>
        <w:tc>
          <w:tcPr>
            <w:tcW w:w="9927" w:type="dxa"/>
            <w:shd w:val="clear" w:color="auto" w:fill="C0C0C0"/>
          </w:tcPr>
          <w:p w:rsidR="00C67DB9" w:rsidRPr="007A6100" w:rsidRDefault="00C67DB9" w:rsidP="00850153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7A6100">
              <w:rPr>
                <w:rFonts w:ascii="Calibri" w:hAnsi="Calibri" w:cs="Tahoma"/>
                <w:b/>
                <w:sz w:val="24"/>
                <w:szCs w:val="24"/>
              </w:rPr>
              <w:t>INFORME NARRATIVO/</w:t>
            </w:r>
            <w:r w:rsidRPr="007A6100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24"/>
                <w:szCs w:val="24"/>
              </w:rPr>
              <w:t>INFORME NARRATIU</w:t>
            </w: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4"/>
      </w:tblGrid>
      <w:tr w:rsidR="00C67DB9" w:rsidRPr="007A6100" w:rsidTr="00850153">
        <w:tblPrEx>
          <w:tblCellMar>
            <w:top w:w="0" w:type="dxa"/>
            <w:bottom w:w="0" w:type="dxa"/>
          </w:tblCellMar>
        </w:tblPrEx>
        <w:tc>
          <w:tcPr>
            <w:tcW w:w="10494" w:type="dxa"/>
          </w:tcPr>
          <w:p w:rsidR="00C67DB9" w:rsidRPr="007A6100" w:rsidRDefault="00C67DB9" w:rsidP="00CC1E6C">
            <w:pPr>
              <w:spacing w:before="60" w:after="60"/>
              <w:jc w:val="both"/>
              <w:rPr>
                <w:rFonts w:ascii="Calibri" w:hAnsi="Calibri" w:cs="Tahoma"/>
                <w:b/>
              </w:rPr>
            </w:pPr>
            <w:r w:rsidRPr="007A6100">
              <w:rPr>
                <w:rFonts w:ascii="Calibri" w:hAnsi="Calibri" w:cs="Tahoma"/>
                <w:b/>
              </w:rPr>
              <w:t xml:space="preserve">RESUMEN DEL PROYECTO </w:t>
            </w:r>
            <w:r w:rsidRPr="007A6100">
              <w:rPr>
                <w:rFonts w:ascii="Calibri" w:hAnsi="Calibri" w:cs="Tahoma"/>
              </w:rPr>
              <w:t>(Breve localización y justificación, objetivo y caracterización de la población titular de derechos)</w:t>
            </w:r>
            <w:r w:rsidRPr="007A6100">
              <w:rPr>
                <w:rFonts w:ascii="Calibri" w:hAnsi="Calibri" w:cs="Tahoma"/>
                <w:b/>
              </w:rPr>
              <w:t xml:space="preserve">/ RESUM DEL PROJECTE </w:t>
            </w:r>
            <w:r w:rsidRPr="007A6100">
              <w:rPr>
                <w:rFonts w:ascii="Calibri" w:hAnsi="Calibri" w:cs="Tahoma"/>
              </w:rPr>
              <w:t>(Breu localització i justificació, objectiu i caracterització de la població titular de drets)</w:t>
            </w:r>
          </w:p>
          <w:p w:rsidR="00C67DB9" w:rsidRPr="007A6100" w:rsidRDefault="00C67DB9" w:rsidP="00CC1E6C">
            <w:pPr>
              <w:spacing w:before="60" w:after="60"/>
              <w:jc w:val="both"/>
              <w:rPr>
                <w:rFonts w:ascii="Calibri" w:hAnsi="Calibri" w:cs="Tahoma"/>
                <w:b/>
              </w:rPr>
            </w:pPr>
          </w:p>
          <w:p w:rsidR="00C67DB9" w:rsidRPr="007A6100" w:rsidRDefault="00C67DB9" w:rsidP="00850153">
            <w:pPr>
              <w:spacing w:before="60" w:after="60"/>
              <w:rPr>
                <w:rFonts w:ascii="Calibri" w:hAnsi="Calibri" w:cs="Tahoma"/>
              </w:rPr>
            </w:pPr>
          </w:p>
        </w:tc>
      </w:tr>
    </w:tbl>
    <w:p w:rsidR="00C67DB9" w:rsidRPr="007A6100" w:rsidRDefault="00C67DB9">
      <w:pPr>
        <w:rPr>
          <w:rFonts w:ascii="Calibri" w:hAnsi="Calibri"/>
        </w:rPr>
      </w:pPr>
    </w:p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C67DB9" w:rsidRPr="007A6100" w:rsidTr="006F4405">
        <w:tc>
          <w:tcPr>
            <w:tcW w:w="10489" w:type="dxa"/>
          </w:tcPr>
          <w:p w:rsidR="00C67DB9" w:rsidRPr="007A6100" w:rsidRDefault="00C67DB9" w:rsidP="00783DCE">
            <w:pPr>
              <w:spacing w:before="60" w:after="60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 xml:space="preserve">DESCRIPCIÓN Y VALORACIÓN DEL DESARROLLO DEL PROYECTO/ DESCRIPCIÓ I VALORACIÓ </w:t>
            </w:r>
            <w:r>
              <w:rPr>
                <w:rFonts w:ascii="Calibri" w:hAnsi="Calibri" w:cs="Tahoma"/>
              </w:rPr>
              <w:t>DEL DESENVOLUPAMENT DEL PROJECTE</w:t>
            </w:r>
          </w:p>
          <w:p w:rsidR="00C67DB9" w:rsidRPr="007A6100" w:rsidRDefault="00C67DB9" w:rsidP="00783DCE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783DCE">
            <w:pPr>
              <w:spacing w:before="60" w:after="60"/>
              <w:rPr>
                <w:rFonts w:ascii="Calibri" w:hAnsi="Calibri" w:cs="Tahoma"/>
              </w:rPr>
            </w:pPr>
          </w:p>
          <w:p w:rsidR="00C67DB9" w:rsidRDefault="00C67DB9" w:rsidP="00783DCE">
            <w:pPr>
              <w:spacing w:before="60" w:after="60"/>
              <w:rPr>
                <w:rFonts w:ascii="Calibri" w:hAnsi="Calibri" w:cs="Tahoma"/>
              </w:rPr>
            </w:pPr>
          </w:p>
          <w:p w:rsidR="00C67DB9" w:rsidRDefault="00C67DB9" w:rsidP="00783DCE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783DCE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783DCE">
            <w:pPr>
              <w:spacing w:before="60" w:after="60"/>
              <w:rPr>
                <w:rFonts w:ascii="Calibri" w:hAnsi="Calibri" w:cs="Tahoma"/>
              </w:rPr>
            </w:pPr>
          </w:p>
        </w:tc>
      </w:tr>
    </w:tbl>
    <w:p w:rsidR="00C67DB9" w:rsidRPr="007A6100" w:rsidRDefault="00C67DB9" w:rsidP="00D2115F">
      <w:pPr>
        <w:spacing w:before="60" w:after="6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C67DB9" w:rsidRPr="007A6100" w:rsidTr="006F4405">
        <w:tc>
          <w:tcPr>
            <w:tcW w:w="10489" w:type="dxa"/>
            <w:shd w:val="clear" w:color="auto" w:fill="CCCCCC"/>
          </w:tcPr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  <w:b/>
                <w:sz w:val="22"/>
                <w:szCs w:val="22"/>
              </w:rPr>
            </w:pPr>
            <w:r w:rsidRPr="007A6100">
              <w:rPr>
                <w:rFonts w:ascii="Calibri" w:hAnsi="Calibri" w:cs="Tahoma"/>
                <w:b/>
                <w:sz w:val="22"/>
                <w:szCs w:val="22"/>
              </w:rPr>
              <w:t>2.1 MATRIZ DE PLANIFICACIÓN ACTUALIZADA/ MATRIU DE PLANIFICACIÓ ACTUALITZADA</w:t>
            </w:r>
          </w:p>
        </w:tc>
      </w:tr>
    </w:tbl>
    <w:p w:rsidR="00C67DB9" w:rsidRPr="007A6100" w:rsidRDefault="00C67DB9" w:rsidP="00E2269B">
      <w:pPr>
        <w:spacing w:before="60" w:after="60"/>
        <w:rPr>
          <w:rFonts w:ascii="Calibri" w:hAnsi="Calibri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</w:tblGrid>
      <w:tr w:rsidR="00C67DB9" w:rsidRPr="007A6100" w:rsidTr="006F4405">
        <w:tc>
          <w:tcPr>
            <w:tcW w:w="10489" w:type="dxa"/>
          </w:tcPr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>OBJETIVO GENERAL/ OBJECTIU GENERAL:</w:t>
            </w: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</w:tc>
      </w:tr>
      <w:tr w:rsidR="00C67DB9" w:rsidRPr="007A6100" w:rsidTr="006F4405">
        <w:tc>
          <w:tcPr>
            <w:tcW w:w="10489" w:type="dxa"/>
          </w:tcPr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>OBJETIVO ESPECÍFICO/ OBJECTIU ESPECÍFIC</w:t>
            </w: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</w:tc>
      </w:tr>
      <w:tr w:rsidR="00C67DB9" w:rsidRPr="007A6100" w:rsidTr="006F4405">
        <w:tc>
          <w:tcPr>
            <w:tcW w:w="10489" w:type="dxa"/>
          </w:tcPr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>COMENTARIOS (Explicación sobre el cumplimiento de los objetivos e incidencias sucedidas respecto a los mismos)/ COMENTARIS (Explicació sobre el compliment dels objectius i incidències succeïdes respecte d’estos)</w:t>
            </w: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</w:tc>
      </w:tr>
      <w:tr w:rsidR="00C67DB9" w:rsidRPr="007A6100" w:rsidTr="006F4405">
        <w:tc>
          <w:tcPr>
            <w:tcW w:w="10489" w:type="dxa"/>
          </w:tcPr>
          <w:p w:rsidR="00C67DB9" w:rsidRPr="007A6100" w:rsidRDefault="00C67DB9" w:rsidP="006F4405">
            <w:pPr>
              <w:jc w:val="both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 xml:space="preserve">RESULTADOS (Descripción de los resultados obtenidos hasta la fecha del informe y ajustes que han sido necesarios introducir)/ RESULTATS (Descripció dels resultats obtinguts fins </w:t>
            </w:r>
            <w:r>
              <w:rPr>
                <w:rFonts w:ascii="Calibri" w:hAnsi="Calibri" w:cs="Tahoma"/>
              </w:rPr>
              <w:t>h</w:t>
            </w:r>
            <w:r w:rsidRPr="007A6100">
              <w:rPr>
                <w:rFonts w:ascii="Calibri" w:hAnsi="Calibri" w:cs="Tahoma"/>
              </w:rPr>
              <w:t>ui de l'informe i ajustos que han sigut necessaris introduir)</w:t>
            </w: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</w:p>
        </w:tc>
      </w:tr>
      <w:tr w:rsidR="00C67DB9" w:rsidRPr="007A6100" w:rsidTr="006F4405">
        <w:tc>
          <w:tcPr>
            <w:tcW w:w="10489" w:type="dxa"/>
          </w:tcPr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>RESUMEN DE LAS ACTIVIDADES REALIZADAS/RESUM DE LES ACTIVITATS REALITZADES</w:t>
            </w: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spacing w:before="60" w:after="60"/>
              <w:rPr>
                <w:rFonts w:ascii="Calibri" w:hAnsi="Calibri" w:cs="Tahoma"/>
              </w:rPr>
            </w:pPr>
          </w:p>
        </w:tc>
      </w:tr>
    </w:tbl>
    <w:p w:rsidR="00C67DB9" w:rsidRPr="007A6100" w:rsidRDefault="00C67DB9" w:rsidP="00E2269B">
      <w:pPr>
        <w:spacing w:before="60" w:after="60"/>
        <w:rPr>
          <w:rFonts w:ascii="Calibri" w:hAnsi="Calibri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92"/>
        <w:gridCol w:w="425"/>
        <w:gridCol w:w="487"/>
        <w:gridCol w:w="351"/>
        <w:gridCol w:w="351"/>
        <w:gridCol w:w="351"/>
        <w:gridCol w:w="351"/>
        <w:gridCol w:w="351"/>
        <w:gridCol w:w="351"/>
        <w:gridCol w:w="351"/>
        <w:gridCol w:w="351"/>
        <w:gridCol w:w="391"/>
        <w:gridCol w:w="446"/>
        <w:gridCol w:w="404"/>
        <w:gridCol w:w="426"/>
      </w:tblGrid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17" w:type="dxa"/>
            <w:tcBorders>
              <w:top w:val="nil"/>
              <w:left w:val="nil"/>
            </w:tcBorders>
          </w:tcPr>
          <w:p w:rsidR="00C67DB9" w:rsidRPr="007A6100" w:rsidRDefault="00C67DB9" w:rsidP="0069384E">
            <w:pPr>
              <w:tabs>
                <w:tab w:val="left" w:pos="10773"/>
              </w:tabs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8931" w:type="dxa"/>
            <w:gridSpan w:val="24"/>
            <w:shd w:val="clear" w:color="auto" w:fill="CCCCCC"/>
            <w:vAlign w:val="center"/>
          </w:tcPr>
          <w:p w:rsidR="00C67DB9" w:rsidRPr="007A6100" w:rsidRDefault="00C67DB9" w:rsidP="00573520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  <w:r w:rsidRPr="007A6100">
              <w:rPr>
                <w:rFonts w:ascii="Calibri" w:hAnsi="Calibri" w:cs="Tahoma"/>
                <w:b/>
              </w:rPr>
              <w:t>CALENDARIZACIÓN DE ACTIVIDADES PREVISTAS EJECUTADAS/                                                               CALENDARITZACIÓ D'ACTIVITATS PREVISTES EXECUTADES</w:t>
            </w:r>
          </w:p>
        </w:tc>
      </w:tr>
      <w:tr w:rsidR="00C67DB9" w:rsidRPr="007A6100" w:rsidTr="007B0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shd w:val="clear" w:color="auto" w:fill="CCCCCC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RESULTADO 1/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18"/>
                <w:szCs w:val="18"/>
              </w:rPr>
              <w:t>RESULTAT 1</w:t>
            </w:r>
          </w:p>
        </w:tc>
        <w:tc>
          <w:tcPr>
            <w:tcW w:w="4456" w:type="dxa"/>
            <w:gridSpan w:val="12"/>
            <w:shd w:val="clear" w:color="auto" w:fill="CCCCCC"/>
            <w:vAlign w:val="center"/>
          </w:tcPr>
          <w:p w:rsidR="00C67DB9" w:rsidRPr="007A6100" w:rsidRDefault="00C67DB9" w:rsidP="00AC39DE">
            <w:pPr>
              <w:widowControl w:val="0"/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EJECUTADAS EN 2017-18/ EXECUTADES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AL </w:t>
            </w:r>
            <w:r w:rsidRPr="007A6100">
              <w:rPr>
                <w:rFonts w:ascii="Calibri" w:hAnsi="Calibri" w:cs="Tahoma"/>
                <w:sz w:val="18"/>
                <w:szCs w:val="18"/>
              </w:rPr>
              <w:t>2017-18</w:t>
            </w:r>
          </w:p>
        </w:tc>
        <w:tc>
          <w:tcPr>
            <w:tcW w:w="4475" w:type="dxa"/>
            <w:gridSpan w:val="12"/>
            <w:shd w:val="clear" w:color="auto" w:fill="CCCCCC"/>
            <w:vAlign w:val="center"/>
          </w:tcPr>
          <w:p w:rsidR="00C67DB9" w:rsidRDefault="00C67DB9" w:rsidP="00AC39DE">
            <w:pPr>
              <w:widowControl w:val="0"/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  <w:p w:rsidR="00C67DB9" w:rsidRPr="007A6100" w:rsidRDefault="00C67DB9" w:rsidP="00AC39DE">
            <w:pPr>
              <w:widowControl w:val="0"/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 xml:space="preserve">EJECUTADAS EN 2017/ EXECUTADES </w:t>
            </w:r>
            <w:r>
              <w:rPr>
                <w:rFonts w:ascii="Calibri" w:hAnsi="Calibri" w:cs="Tahoma"/>
                <w:sz w:val="18"/>
                <w:szCs w:val="18"/>
              </w:rPr>
              <w:t>AL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2017-18</w:t>
            </w:r>
          </w:p>
          <w:p w:rsidR="00C67DB9" w:rsidRPr="007A6100" w:rsidRDefault="00C67DB9" w:rsidP="007B018A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417" w:type="dxa"/>
            <w:shd w:val="clear" w:color="auto" w:fill="E6E6E6"/>
          </w:tcPr>
          <w:p w:rsidR="00C67DB9" w:rsidRPr="007A6100" w:rsidRDefault="00C67DB9" w:rsidP="0069384E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Actividades/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Activitats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392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7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9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4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04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1.1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1.2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1.3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7B0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shd w:val="clear" w:color="auto" w:fill="CCCCCC"/>
            <w:vAlign w:val="center"/>
          </w:tcPr>
          <w:p w:rsidR="00C67DB9" w:rsidRPr="007A6100" w:rsidRDefault="00C67DB9" w:rsidP="007B018A">
            <w:pPr>
              <w:tabs>
                <w:tab w:val="left" w:pos="10773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RESULTADO 2/ RESULTAT 2</w:t>
            </w:r>
          </w:p>
        </w:tc>
        <w:tc>
          <w:tcPr>
            <w:tcW w:w="4456" w:type="dxa"/>
            <w:gridSpan w:val="12"/>
            <w:shd w:val="clear" w:color="auto" w:fill="CCCCCC"/>
            <w:vAlign w:val="center"/>
          </w:tcPr>
          <w:p w:rsidR="00C67DB9" w:rsidRPr="007A6100" w:rsidRDefault="00C67DB9" w:rsidP="007A6100">
            <w:pPr>
              <w:tabs>
                <w:tab w:val="left" w:pos="10773"/>
              </w:tabs>
              <w:jc w:val="center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 xml:space="preserve">EJECUTADAS EN 2017-18/ EXECUTADES </w:t>
            </w:r>
            <w:r>
              <w:rPr>
                <w:rFonts w:ascii="Calibri" w:hAnsi="Calibri" w:cs="Tahoma"/>
              </w:rPr>
              <w:t>AL</w:t>
            </w:r>
            <w:r w:rsidRPr="007A6100">
              <w:rPr>
                <w:rFonts w:ascii="Calibri" w:hAnsi="Calibri" w:cs="Tahoma"/>
              </w:rPr>
              <w:t xml:space="preserve"> 2017-18</w:t>
            </w:r>
          </w:p>
        </w:tc>
        <w:tc>
          <w:tcPr>
            <w:tcW w:w="4475" w:type="dxa"/>
            <w:gridSpan w:val="12"/>
            <w:shd w:val="clear" w:color="auto" w:fill="CCCCCC"/>
            <w:vAlign w:val="center"/>
          </w:tcPr>
          <w:p w:rsidR="00C67DB9" w:rsidRPr="007A6100" w:rsidRDefault="00C67DB9" w:rsidP="007A6100">
            <w:pPr>
              <w:tabs>
                <w:tab w:val="left" w:pos="10773"/>
              </w:tabs>
              <w:jc w:val="center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 xml:space="preserve">EJECUTADAS EN 2017-18/ EXECUTADES </w:t>
            </w:r>
            <w:r>
              <w:rPr>
                <w:rFonts w:ascii="Calibri" w:hAnsi="Calibri" w:cs="Tahoma"/>
              </w:rPr>
              <w:t xml:space="preserve">AL </w:t>
            </w:r>
            <w:r w:rsidRPr="007A6100">
              <w:rPr>
                <w:rFonts w:ascii="Calibri" w:hAnsi="Calibri" w:cs="Tahoma"/>
              </w:rPr>
              <w:t>2017-18</w:t>
            </w: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shd w:val="clear" w:color="auto" w:fill="E6E6E6"/>
          </w:tcPr>
          <w:p w:rsidR="00C67DB9" w:rsidRPr="007A6100" w:rsidRDefault="00C67DB9" w:rsidP="0069384E">
            <w:pPr>
              <w:tabs>
                <w:tab w:val="left" w:pos="10773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Actividades/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Activitats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392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7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9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4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04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2.1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2.2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2.3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7B0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shd w:val="clear" w:color="auto" w:fill="CCCCCC"/>
            <w:vAlign w:val="center"/>
          </w:tcPr>
          <w:p w:rsidR="00C67DB9" w:rsidRPr="007A6100" w:rsidRDefault="00C67DB9" w:rsidP="007B018A">
            <w:pPr>
              <w:tabs>
                <w:tab w:val="left" w:pos="10773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RESULTADO 3/ RESULTAT 3</w:t>
            </w:r>
          </w:p>
        </w:tc>
        <w:tc>
          <w:tcPr>
            <w:tcW w:w="4456" w:type="dxa"/>
            <w:gridSpan w:val="12"/>
            <w:shd w:val="clear" w:color="auto" w:fill="CCCCCC"/>
            <w:vAlign w:val="center"/>
          </w:tcPr>
          <w:p w:rsidR="00C67DB9" w:rsidRPr="007A6100" w:rsidRDefault="00C67DB9" w:rsidP="007A6100">
            <w:pPr>
              <w:tabs>
                <w:tab w:val="left" w:pos="10773"/>
              </w:tabs>
              <w:jc w:val="center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>EJECUTADAS EN 2017-18/</w:t>
            </w:r>
            <w:r>
              <w:rPr>
                <w:rFonts w:ascii="Calibri" w:hAnsi="Calibri" w:cs="Tahoma"/>
              </w:rPr>
              <w:t xml:space="preserve"> EXECUTADES AL </w:t>
            </w:r>
            <w:r w:rsidRPr="007A6100">
              <w:rPr>
                <w:rFonts w:ascii="Calibri" w:hAnsi="Calibri" w:cs="Tahoma"/>
              </w:rPr>
              <w:t>2017-18</w:t>
            </w:r>
          </w:p>
        </w:tc>
        <w:tc>
          <w:tcPr>
            <w:tcW w:w="4475" w:type="dxa"/>
            <w:gridSpan w:val="12"/>
            <w:shd w:val="clear" w:color="auto" w:fill="CCCCCC"/>
            <w:vAlign w:val="center"/>
          </w:tcPr>
          <w:p w:rsidR="00C67DB9" w:rsidRPr="007A6100" w:rsidRDefault="00C67DB9" w:rsidP="007A6100">
            <w:pPr>
              <w:tabs>
                <w:tab w:val="left" w:pos="10773"/>
              </w:tabs>
              <w:jc w:val="center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 xml:space="preserve">EJECUTADAS EN 2017-18/ EXECUTADES </w:t>
            </w:r>
            <w:r>
              <w:rPr>
                <w:rFonts w:ascii="Calibri" w:hAnsi="Calibri" w:cs="Tahoma"/>
              </w:rPr>
              <w:t>AL</w:t>
            </w:r>
            <w:r w:rsidRPr="007A6100">
              <w:rPr>
                <w:rFonts w:ascii="Calibri" w:hAnsi="Calibri" w:cs="Tahoma"/>
              </w:rPr>
              <w:t xml:space="preserve"> 2017-18</w:t>
            </w: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shd w:val="clear" w:color="auto" w:fill="E6E6E6"/>
          </w:tcPr>
          <w:p w:rsidR="00C67DB9" w:rsidRPr="007A6100" w:rsidRDefault="00C67DB9" w:rsidP="0069384E">
            <w:pPr>
              <w:tabs>
                <w:tab w:val="left" w:pos="10773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Actividades/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Activitats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392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7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9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4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04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2.1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2.2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8F575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sz w:val="18"/>
                <w:szCs w:val="18"/>
              </w:rPr>
              <w:t>2.3</w:t>
            </w: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C67DB9" w:rsidRPr="007A6100" w:rsidRDefault="00C67DB9" w:rsidP="0069384E">
      <w:pPr>
        <w:tabs>
          <w:tab w:val="left" w:pos="10773"/>
        </w:tabs>
        <w:rPr>
          <w:rFonts w:ascii="Calibri" w:hAnsi="Calibri"/>
        </w:rPr>
      </w:pPr>
    </w:p>
    <w:p w:rsidR="00C67DB9" w:rsidRPr="007A6100" w:rsidRDefault="00C67DB9" w:rsidP="0069384E">
      <w:pPr>
        <w:tabs>
          <w:tab w:val="left" w:pos="10773"/>
        </w:tabs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C67DB9" w:rsidRPr="007A6100" w:rsidTr="006F4405">
        <w:tc>
          <w:tcPr>
            <w:tcW w:w="10348" w:type="dxa"/>
          </w:tcPr>
          <w:p w:rsidR="00C67DB9" w:rsidRPr="007A6100" w:rsidRDefault="00C67DB9" w:rsidP="006F4405">
            <w:pPr>
              <w:spacing w:before="60" w:after="60"/>
              <w:jc w:val="both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</w:rPr>
              <w:t xml:space="preserve">RESUMEN DE LAS ACTIVIDADES NO PREVISTAS REALIZADAS O A REALIZAR/RESUM DE LES ACTIVITATS NO PREVISTES REALITZADES O </w:t>
            </w:r>
            <w:r>
              <w:rPr>
                <w:rFonts w:ascii="Calibri" w:hAnsi="Calibri" w:cs="Tahoma"/>
              </w:rPr>
              <w:t>QUE S’H</w:t>
            </w:r>
            <w:r w:rsidRPr="007A6100">
              <w:rPr>
                <w:rFonts w:ascii="Calibri" w:hAnsi="Calibri" w:cs="Tahoma"/>
              </w:rPr>
              <w:t>A</w:t>
            </w:r>
            <w:r>
              <w:rPr>
                <w:rFonts w:ascii="Calibri" w:hAnsi="Calibri" w:cs="Tahoma"/>
              </w:rPr>
              <w:t>N DE</w:t>
            </w:r>
            <w:r w:rsidRPr="007A6100">
              <w:rPr>
                <w:rFonts w:ascii="Calibri" w:hAnsi="Calibri" w:cs="Tahoma"/>
              </w:rPr>
              <w:t xml:space="preserve"> REALITZAR</w:t>
            </w: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</w:rPr>
            </w:pPr>
          </w:p>
          <w:p w:rsidR="00C67DB9" w:rsidRPr="007A6100" w:rsidRDefault="00C67DB9" w:rsidP="006F4405">
            <w:pPr>
              <w:tabs>
                <w:tab w:val="left" w:pos="10206"/>
              </w:tabs>
              <w:spacing w:before="60" w:after="60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C67DB9" w:rsidRPr="007A6100" w:rsidRDefault="00C67DB9" w:rsidP="0069384E">
      <w:pPr>
        <w:tabs>
          <w:tab w:val="left" w:pos="10206"/>
        </w:tabs>
        <w:spacing w:before="60" w:after="60"/>
        <w:rPr>
          <w:rFonts w:ascii="Calibri" w:hAnsi="Calibri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350"/>
        <w:gridCol w:w="359"/>
        <w:gridCol w:w="341"/>
        <w:gridCol w:w="350"/>
        <w:gridCol w:w="350"/>
        <w:gridCol w:w="350"/>
        <w:gridCol w:w="350"/>
        <w:gridCol w:w="351"/>
        <w:gridCol w:w="351"/>
        <w:gridCol w:w="392"/>
        <w:gridCol w:w="425"/>
        <w:gridCol w:w="426"/>
        <w:gridCol w:w="412"/>
        <w:gridCol w:w="351"/>
        <w:gridCol w:w="351"/>
        <w:gridCol w:w="351"/>
        <w:gridCol w:w="351"/>
        <w:gridCol w:w="351"/>
        <w:gridCol w:w="351"/>
        <w:gridCol w:w="351"/>
        <w:gridCol w:w="351"/>
        <w:gridCol w:w="486"/>
        <w:gridCol w:w="404"/>
        <w:gridCol w:w="426"/>
      </w:tblGrid>
      <w:tr w:rsidR="00C67DB9" w:rsidRPr="007A6100" w:rsidTr="00CB3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C67DB9" w:rsidRPr="007A6100" w:rsidRDefault="00C67DB9" w:rsidP="00F81F65">
            <w:pPr>
              <w:tabs>
                <w:tab w:val="left" w:pos="10773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931" w:type="dxa"/>
            <w:gridSpan w:val="24"/>
          </w:tcPr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  <w:r w:rsidRPr="007A6100">
              <w:rPr>
                <w:rFonts w:ascii="Calibri" w:hAnsi="Calibri" w:cs="Tahoma"/>
                <w:b/>
              </w:rPr>
              <w:t xml:space="preserve">CALENDARIZACIÓN DE ACTIVIDADES  NO PREVISTAS A EJECUTAR/                                                                      </w:t>
            </w:r>
            <w:r w:rsidRPr="007A6100">
              <w:rPr>
                <w:rFonts w:ascii="Calibri" w:hAnsi="Calibri" w:cs="Tahoma"/>
              </w:rPr>
              <w:t xml:space="preserve"> </w:t>
            </w:r>
            <w:r w:rsidRPr="007A6100">
              <w:rPr>
                <w:rFonts w:ascii="Calibri" w:hAnsi="Calibri" w:cs="Tahoma"/>
                <w:b/>
              </w:rPr>
              <w:t>CALENDARITZACIÓ D'ACTIVITATS NO PREVISTES A EXECUTAR</w:t>
            </w:r>
          </w:p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C67DB9" w:rsidRPr="007A6100" w:rsidTr="00F81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left w:val="nil"/>
            </w:tcBorders>
          </w:tcPr>
          <w:p w:rsidR="00C67DB9" w:rsidRPr="007A6100" w:rsidRDefault="00C67DB9" w:rsidP="00F81F65">
            <w:pPr>
              <w:tabs>
                <w:tab w:val="left" w:pos="10773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shd w:val="clear" w:color="auto" w:fill="CCCCCC"/>
          </w:tcPr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</w:p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  <w:r w:rsidRPr="007A6100">
              <w:rPr>
                <w:rFonts w:ascii="Calibri" w:hAnsi="Calibri" w:cs="Tahoma"/>
                <w:b/>
              </w:rPr>
              <w:t>2017</w:t>
            </w:r>
          </w:p>
        </w:tc>
        <w:tc>
          <w:tcPr>
            <w:tcW w:w="4536" w:type="dxa"/>
            <w:gridSpan w:val="12"/>
            <w:shd w:val="clear" w:color="auto" w:fill="CCCCCC"/>
          </w:tcPr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</w:p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  <w:r w:rsidRPr="007A6100">
              <w:rPr>
                <w:rFonts w:ascii="Calibri" w:hAnsi="Calibri" w:cs="Tahoma"/>
                <w:b/>
              </w:rPr>
              <w:t>2018</w:t>
            </w:r>
          </w:p>
          <w:p w:rsidR="00C67DB9" w:rsidRPr="007A6100" w:rsidRDefault="00C67DB9" w:rsidP="00850153">
            <w:pPr>
              <w:widowControl w:val="0"/>
              <w:tabs>
                <w:tab w:val="left" w:pos="10773"/>
              </w:tabs>
              <w:jc w:val="center"/>
              <w:rPr>
                <w:rFonts w:ascii="Calibri" w:hAnsi="Calibri" w:cs="Tahoma"/>
                <w:b/>
              </w:rPr>
            </w:pPr>
          </w:p>
        </w:tc>
      </w:tr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17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Actividades/</w:t>
            </w:r>
            <w:r w:rsidRPr="007A610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18"/>
                <w:szCs w:val="18"/>
              </w:rPr>
              <w:t>Activitats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392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351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04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A610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</w:tr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67DB9" w:rsidRPr="007A6100" w:rsidTr="00573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  <w:p w:rsidR="00C67DB9" w:rsidRPr="007A6100" w:rsidRDefault="00C67DB9" w:rsidP="00573520">
            <w:pPr>
              <w:tabs>
                <w:tab w:val="left" w:pos="10773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7DB9" w:rsidRPr="007A6100" w:rsidRDefault="00C67DB9" w:rsidP="00573520">
            <w:pPr>
              <w:tabs>
                <w:tab w:val="left" w:pos="10773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C67DB9" w:rsidRPr="007A6100" w:rsidTr="005D2937">
        <w:tblPrEx>
          <w:tblCellMar>
            <w:top w:w="0" w:type="dxa"/>
            <w:bottom w:w="0" w:type="dxa"/>
          </w:tblCellMar>
        </w:tblPrEx>
        <w:tc>
          <w:tcPr>
            <w:tcW w:w="10348" w:type="dxa"/>
            <w:shd w:val="clear" w:color="auto" w:fill="CCCCCC"/>
          </w:tcPr>
          <w:p w:rsidR="00C67DB9" w:rsidRPr="007A6100" w:rsidRDefault="00C67DB9">
            <w:pPr>
              <w:spacing w:before="60" w:after="60"/>
              <w:ind w:right="-1204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7A610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2.2 – VARIACIONES EN LOS </w:t>
            </w:r>
            <w:smartTag w:uri="urn:schemas-microsoft-com:office:smarttags" w:element="PersonName">
              <w:smartTagPr>
                <w:attr w:name="ProductID" w:val="RECURSOS HUMANOS"/>
              </w:smartTagPr>
              <w:r w:rsidRPr="007A6100">
                <w:rPr>
                  <w:rFonts w:ascii="Calibri" w:hAnsi="Calibri" w:cs="Tahoma"/>
                  <w:b/>
                  <w:bCs/>
                  <w:sz w:val="22"/>
                  <w:szCs w:val="22"/>
                </w:rPr>
                <w:t>RECURSOS HUMANOS</w:t>
              </w:r>
            </w:smartTag>
            <w:r w:rsidRPr="007A610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Y MATERIALES PREVISTOS Y SUS CAUSAS/</w:t>
            </w:r>
            <w:r w:rsidRPr="007A61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22"/>
                <w:szCs w:val="22"/>
              </w:rPr>
              <w:t>VARIACIONS EN ELS RECURSOS RECURS HUMANS I MATERIALS PREVISTOS I LES SEUES CAUSES</w:t>
            </w: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7"/>
        <w:gridCol w:w="5327"/>
      </w:tblGrid>
      <w:tr w:rsidR="00C67DB9" w:rsidRPr="007A6100">
        <w:tblPrEx>
          <w:tblCellMar>
            <w:top w:w="0" w:type="dxa"/>
            <w:bottom w:w="0" w:type="dxa"/>
          </w:tblCellMar>
        </w:tblPrEx>
        <w:tc>
          <w:tcPr>
            <w:tcW w:w="5167" w:type="dxa"/>
          </w:tcPr>
          <w:p w:rsidR="00C67DB9" w:rsidRPr="007A6100" w:rsidRDefault="00C67DB9">
            <w:pPr>
              <w:spacing w:before="60" w:after="60"/>
              <w:ind w:left="72"/>
              <w:rPr>
                <w:rFonts w:ascii="Calibri" w:hAnsi="Calibri" w:cs="Tahoma"/>
                <w:b/>
                <w:bCs/>
              </w:rPr>
            </w:pPr>
            <w:r w:rsidRPr="007A6100">
              <w:rPr>
                <w:rFonts w:ascii="Calibri" w:hAnsi="Calibri" w:cs="Tahoma"/>
                <w:b/>
                <w:bCs/>
              </w:rPr>
              <w:t>HUMANOS/HUMANS</w:t>
            </w:r>
          </w:p>
          <w:p w:rsidR="00C67DB9" w:rsidRPr="007A6100" w:rsidRDefault="00C67DB9">
            <w:pPr>
              <w:spacing w:before="60" w:after="60"/>
              <w:ind w:left="72"/>
              <w:rPr>
                <w:rFonts w:ascii="Calibri" w:hAnsi="Calibri" w:cs="Tahoma"/>
              </w:rPr>
            </w:pPr>
          </w:p>
          <w:p w:rsidR="00C67DB9" w:rsidRPr="007A6100" w:rsidRDefault="00C67DB9">
            <w:pPr>
              <w:spacing w:before="60" w:after="60"/>
              <w:ind w:left="72"/>
              <w:rPr>
                <w:rFonts w:ascii="Calibri" w:hAnsi="Calibri" w:cs="Tahoma"/>
              </w:rPr>
            </w:pPr>
          </w:p>
          <w:p w:rsidR="00C67DB9" w:rsidRPr="007A6100" w:rsidRDefault="00C67DB9" w:rsidP="00BE2A85">
            <w:pPr>
              <w:spacing w:before="60" w:after="60"/>
              <w:rPr>
                <w:rFonts w:ascii="Calibri" w:hAnsi="Calibri" w:cs="Tahoma"/>
              </w:rPr>
            </w:pPr>
          </w:p>
        </w:tc>
        <w:tc>
          <w:tcPr>
            <w:tcW w:w="5327" w:type="dxa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</w:rPr>
            </w:pPr>
            <w:r w:rsidRPr="007A6100">
              <w:rPr>
                <w:rFonts w:ascii="Calibri" w:hAnsi="Calibri" w:cs="Tahoma"/>
                <w:b/>
                <w:bCs/>
              </w:rPr>
              <w:t>MATERIALES/MATERIALS</w:t>
            </w:r>
          </w:p>
          <w:p w:rsidR="00C67DB9" w:rsidRPr="007A6100" w:rsidRDefault="00C67DB9">
            <w:pPr>
              <w:spacing w:before="60" w:after="60"/>
              <w:rPr>
                <w:rFonts w:ascii="Calibri" w:hAnsi="Calibri" w:cs="Tahoma"/>
              </w:rPr>
            </w:pP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4"/>
      </w:tblGrid>
      <w:tr w:rsidR="00C67DB9" w:rsidRPr="007A6100" w:rsidTr="00F81F65">
        <w:tblPrEx>
          <w:tblCellMar>
            <w:top w:w="0" w:type="dxa"/>
            <w:bottom w:w="0" w:type="dxa"/>
          </w:tblCellMar>
        </w:tblPrEx>
        <w:tc>
          <w:tcPr>
            <w:tcW w:w="10494" w:type="dxa"/>
            <w:shd w:val="clear" w:color="auto" w:fill="CCCCCC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7A610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2.3 – VALORACIÓN GENERAL SOBRE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Pr="007A6100">
                <w:rPr>
                  <w:rFonts w:ascii="Calibri" w:hAnsi="Calibri" w:cs="Tahoma"/>
                  <w:b/>
                  <w:bCs/>
                  <w:sz w:val="22"/>
                  <w:szCs w:val="22"/>
                </w:rPr>
                <w:t>LA EJECUCIÓN DEL</w:t>
              </w:r>
            </w:smartTag>
            <w:r w:rsidRPr="007A610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PROYECTO Y CONSECUCIÓN DE OBJETIVOS (NIVELES DE CONSECUCIÓN)/</w:t>
            </w:r>
            <w:r w:rsidRPr="007A61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A6100">
              <w:rPr>
                <w:rFonts w:ascii="Calibri" w:hAnsi="Calibri" w:cs="Tahoma"/>
                <w:b/>
                <w:sz w:val="22"/>
                <w:szCs w:val="22"/>
              </w:rPr>
              <w:t>VALORACIÓ GENERAL SOBRE L'EXECUCIÓ DEL PROJECTE I CONSECUCIÓ D'OBJECTIUS (NIVELLS DE CONSECUCIÓ)</w:t>
            </w:r>
          </w:p>
        </w:tc>
      </w:tr>
      <w:tr w:rsidR="00C67DB9" w:rsidRPr="007A6100" w:rsidTr="00F81F65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10494" w:type="dxa"/>
            <w:vAlign w:val="center"/>
          </w:tcPr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Default="00C67DB9" w:rsidP="00BE2A85">
            <w:pPr>
              <w:rPr>
                <w:rFonts w:ascii="Calibri" w:hAnsi="Calibri"/>
              </w:rPr>
            </w:pPr>
          </w:p>
          <w:p w:rsidR="00C67DB9" w:rsidRPr="00BE2A85" w:rsidRDefault="00C67DB9" w:rsidP="00BE2A85">
            <w:pPr>
              <w:rPr>
                <w:rFonts w:ascii="Calibri" w:hAnsi="Calibri"/>
              </w:rPr>
            </w:pPr>
          </w:p>
        </w:tc>
      </w:tr>
    </w:tbl>
    <w:p w:rsidR="00C67DB9" w:rsidRPr="007A6100" w:rsidRDefault="00C67DB9">
      <w:pPr>
        <w:rPr>
          <w:rFonts w:ascii="Calibri" w:hAnsi="Calibr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0069"/>
      </w:tblGrid>
      <w:tr w:rsidR="00C67DB9" w:rsidRPr="007A6100" w:rsidTr="00A62C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5" w:type="dxa"/>
            <w:shd w:val="pct25" w:color="auto" w:fill="FFFFFF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7A6100">
              <w:rPr>
                <w:rFonts w:ascii="Calibri" w:hAnsi="Calibri" w:cs="Tahoma"/>
                <w:b/>
                <w:sz w:val="24"/>
                <w:szCs w:val="24"/>
              </w:rPr>
              <w:t>3</w:t>
            </w:r>
          </w:p>
        </w:tc>
        <w:tc>
          <w:tcPr>
            <w:tcW w:w="10069" w:type="dxa"/>
            <w:shd w:val="pct25" w:color="auto" w:fill="FFFFFF"/>
          </w:tcPr>
          <w:p w:rsidR="00C67DB9" w:rsidRPr="007A6100" w:rsidRDefault="00C67DB9">
            <w:pPr>
              <w:spacing w:before="60"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7A6100">
              <w:rPr>
                <w:rFonts w:ascii="Calibri" w:hAnsi="Calibri" w:cs="Tahoma"/>
                <w:b/>
                <w:sz w:val="24"/>
                <w:szCs w:val="24"/>
              </w:rPr>
              <w:t>OBSERVACIONES/OBSERVACIONS</w:t>
            </w:r>
          </w:p>
        </w:tc>
      </w:tr>
      <w:tr w:rsidR="00C67DB9" w:rsidRPr="007A6100" w:rsidTr="00A62C57">
        <w:tblPrEx>
          <w:tblCellMar>
            <w:top w:w="0" w:type="dxa"/>
            <w:bottom w:w="0" w:type="dxa"/>
          </w:tblCellMar>
        </w:tblPrEx>
        <w:tc>
          <w:tcPr>
            <w:tcW w:w="10494" w:type="dxa"/>
            <w:gridSpan w:val="2"/>
          </w:tcPr>
          <w:p w:rsidR="00C67DB9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Pr="007A6100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Pr="007A6100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Pr="007A6100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Pr="007A6100" w:rsidRDefault="00C67DB9">
            <w:pPr>
              <w:spacing w:before="60" w:after="60"/>
              <w:rPr>
                <w:rFonts w:ascii="Calibri" w:hAnsi="Calibri" w:cs="Arial"/>
              </w:rPr>
            </w:pPr>
          </w:p>
          <w:p w:rsidR="00C67DB9" w:rsidRPr="007A6100" w:rsidRDefault="00C67DB9">
            <w:pPr>
              <w:spacing w:before="60" w:after="60"/>
              <w:rPr>
                <w:rFonts w:ascii="Calibri" w:hAnsi="Calibri" w:cs="Arial"/>
              </w:rPr>
            </w:pPr>
          </w:p>
        </w:tc>
      </w:tr>
    </w:tbl>
    <w:p w:rsidR="00C67DB9" w:rsidRPr="007A6100" w:rsidRDefault="00C67DB9">
      <w:pPr>
        <w:spacing w:before="60" w:after="60"/>
        <w:jc w:val="center"/>
        <w:outlineLvl w:val="0"/>
        <w:rPr>
          <w:rFonts w:ascii="Calibri" w:hAnsi="Calibri" w:cs="Arial"/>
        </w:rPr>
      </w:pPr>
    </w:p>
    <w:p w:rsidR="00C67DB9" w:rsidRPr="007A6100" w:rsidRDefault="00C67DB9" w:rsidP="00A579F9">
      <w:pPr>
        <w:spacing w:before="60" w:after="60" w:line="480" w:lineRule="auto"/>
        <w:ind w:left="284"/>
        <w:jc w:val="both"/>
        <w:outlineLvl w:val="0"/>
        <w:rPr>
          <w:rFonts w:ascii="Calibri" w:hAnsi="Calibri" w:cs="Gautami"/>
          <w:i/>
          <w:sz w:val="18"/>
          <w:szCs w:val="18"/>
        </w:rPr>
      </w:pPr>
      <w:r w:rsidRPr="007A6100">
        <w:rPr>
          <w:rFonts w:ascii="Calibri" w:hAnsi="Calibri" w:cs="Gautami"/>
          <w:i/>
          <w:sz w:val="18"/>
          <w:szCs w:val="18"/>
        </w:rPr>
        <w:t xml:space="preserve">* </w:t>
      </w:r>
      <w:smartTag w:uri="urn:schemas-microsoft-com:office:smarttags" w:element="PersonName">
        <w:smartTagPr>
          <w:attr w:name="ProductID" w:val="LA PRESENTACIￓN"/>
        </w:smartTagPr>
        <w:smartTag w:uri="urn:schemas-microsoft-com:office:smarttags" w:element="PersonName">
          <w:smartTagPr>
            <w:attr w:name="ProductID" w:val="LA PRESENTACIￓN DEL"/>
          </w:smartTagPr>
          <w:r w:rsidRPr="007A6100">
            <w:rPr>
              <w:rFonts w:ascii="Calibri" w:hAnsi="Calibri" w:cs="Gautami"/>
              <w:i/>
              <w:sz w:val="18"/>
              <w:szCs w:val="18"/>
            </w:rPr>
            <w:t>LA PRESENTACIÓN</w:t>
          </w:r>
        </w:smartTag>
        <w:r w:rsidRPr="007A6100">
          <w:rPr>
            <w:rFonts w:ascii="Calibri" w:hAnsi="Calibri" w:cs="Gautami"/>
            <w:i/>
            <w:sz w:val="18"/>
            <w:szCs w:val="18"/>
          </w:rPr>
          <w:t xml:space="preserve"> DEL</w:t>
        </w:r>
      </w:smartTag>
      <w:r w:rsidRPr="007A6100">
        <w:rPr>
          <w:rFonts w:ascii="Calibri" w:hAnsi="Calibri" w:cs="Gautami"/>
          <w:i/>
          <w:sz w:val="18"/>
          <w:szCs w:val="18"/>
        </w:rPr>
        <w:t xml:space="preserve"> INFORME DE SEGUIMIENTO IRÁ ACOMPAÑADA DE TODO TIPO DE DOCUMENTACIÓN QUE ILUSTRE </w:t>
      </w:r>
      <w:smartTag w:uri="urn:schemas-microsoft-com:office:smarttags" w:element="PersonName">
        <w:smartTagPr>
          <w:attr w:name="ProductID" w:val="LA EVOLUCIￓN"/>
        </w:smartTagPr>
        <w:smartTag w:uri="urn:schemas-microsoft-com:office:smarttags" w:element="PersonName">
          <w:smartTagPr>
            <w:attr w:name="ProductID" w:val="LA EVOLUCIￓN DEL"/>
          </w:smartTagPr>
          <w:r w:rsidRPr="007A6100">
            <w:rPr>
              <w:rFonts w:ascii="Calibri" w:hAnsi="Calibri" w:cs="Gautami"/>
              <w:i/>
              <w:sz w:val="18"/>
              <w:szCs w:val="18"/>
            </w:rPr>
            <w:t>LA EVOLUCIÓN</w:t>
          </w:r>
        </w:smartTag>
        <w:r w:rsidRPr="007A6100">
          <w:rPr>
            <w:rFonts w:ascii="Calibri" w:hAnsi="Calibri" w:cs="Gautami"/>
            <w:i/>
            <w:sz w:val="18"/>
            <w:szCs w:val="18"/>
          </w:rPr>
          <w:t xml:space="preserve"> DEL</w:t>
        </w:r>
      </w:smartTag>
      <w:r w:rsidRPr="007A6100">
        <w:rPr>
          <w:rFonts w:ascii="Calibri" w:hAnsi="Calibri" w:cs="Gautami"/>
          <w:i/>
          <w:sz w:val="18"/>
          <w:szCs w:val="18"/>
        </w:rPr>
        <w:t xml:space="preserve"> PROYECTO. </w:t>
      </w:r>
      <w:smartTag w:uri="urn:schemas-microsoft-com:office:smarttags" w:element="PersonName">
        <w:smartTagPr>
          <w:attr w:name="ProductID" w:val="LA CESIￓN DE"/>
        </w:smartTagPr>
        <w:r w:rsidRPr="007A6100">
          <w:rPr>
            <w:rFonts w:ascii="Calibri" w:hAnsi="Calibri" w:cs="Gautami"/>
            <w:i/>
            <w:sz w:val="18"/>
            <w:szCs w:val="18"/>
          </w:rPr>
          <w:t>LA CESIÓN DE</w:t>
        </w:r>
      </w:smartTag>
      <w:r w:rsidRPr="007A6100">
        <w:rPr>
          <w:rFonts w:ascii="Calibri" w:hAnsi="Calibri" w:cs="Gautami"/>
          <w:i/>
          <w:sz w:val="18"/>
          <w:szCs w:val="18"/>
        </w:rPr>
        <w:t xml:space="preserve"> DERECHOS SOBRE ESTE MATERIAL, SERVIRÁ COMO INSTRUMENTO EXPOSITIVO PARA </w:t>
      </w:r>
      <w:smartTag w:uri="urn:schemas-microsoft-com:office:smarttags" w:element="PersonName">
        <w:smartTagPr>
          <w:attr w:name="ProductID" w:val="LA COFINANCIACIￓN"/>
        </w:smartTagPr>
        <w:smartTag w:uri="urn:schemas-microsoft-com:office:smarttags" w:element="PersonName">
          <w:smartTagPr>
            <w:attr w:name="ProductID" w:val="LA COFINANCIACIￓN DEL"/>
          </w:smartTagPr>
          <w:r w:rsidRPr="007A6100">
            <w:rPr>
              <w:rFonts w:ascii="Calibri" w:hAnsi="Calibri" w:cs="Gautami"/>
              <w:i/>
              <w:sz w:val="18"/>
              <w:szCs w:val="18"/>
            </w:rPr>
            <w:t>LA COFINANCIACIÓN</w:t>
          </w:r>
        </w:smartTag>
        <w:r w:rsidRPr="007A6100">
          <w:rPr>
            <w:rFonts w:ascii="Calibri" w:hAnsi="Calibri" w:cs="Gautami"/>
            <w:i/>
            <w:sz w:val="18"/>
            <w:szCs w:val="18"/>
          </w:rPr>
          <w:t xml:space="preserve"> DEL</w:t>
        </w:r>
      </w:smartTag>
      <w:r w:rsidRPr="007A6100">
        <w:rPr>
          <w:rFonts w:ascii="Calibri" w:hAnsi="Calibri" w:cs="Gautami"/>
          <w:i/>
          <w:sz w:val="18"/>
          <w:szCs w:val="18"/>
        </w:rPr>
        <w:t xml:space="preserve"> PROYECTO./LA PRESENTACIÓ DE L'INFORME DE SEGUIMENT ANIRÀ ACOMPANYADA DE TOT TIPUS DE DOCUMENTACIÓ QUE IL·LUSTRE L'EVOLUCIÓ DEL PROJECTE. </w:t>
      </w:r>
      <w:smartTag w:uri="urn:schemas-microsoft-com:office:smarttags" w:element="PersonName">
        <w:smartTagPr>
          <w:attr w:name="ProductID" w:val="LA CESSIￓ DE"/>
        </w:smartTagPr>
        <w:r w:rsidRPr="007A6100">
          <w:rPr>
            <w:rFonts w:ascii="Calibri" w:hAnsi="Calibri" w:cs="Gautami"/>
            <w:i/>
            <w:sz w:val="18"/>
            <w:szCs w:val="18"/>
          </w:rPr>
          <w:t>LA CESSIÓ DE</w:t>
        </w:r>
      </w:smartTag>
      <w:r w:rsidRPr="007A6100">
        <w:rPr>
          <w:rFonts w:ascii="Calibri" w:hAnsi="Calibri" w:cs="Gautami"/>
          <w:i/>
          <w:sz w:val="18"/>
          <w:szCs w:val="18"/>
        </w:rPr>
        <w:t xml:space="preserve"> DRETS SOBRE EST</w:t>
      </w:r>
      <w:r>
        <w:rPr>
          <w:rFonts w:ascii="Calibri" w:hAnsi="Calibri" w:cs="Gautami"/>
          <w:i/>
          <w:sz w:val="18"/>
          <w:szCs w:val="18"/>
        </w:rPr>
        <w:t>E</w:t>
      </w:r>
      <w:r w:rsidRPr="007A6100">
        <w:rPr>
          <w:rFonts w:ascii="Calibri" w:hAnsi="Calibri" w:cs="Gautami"/>
          <w:i/>
          <w:sz w:val="18"/>
          <w:szCs w:val="18"/>
        </w:rPr>
        <w:t xml:space="preserve"> MATERIAL SERVIRÀ COM A INSTRUMENT EXPOSITIU PER A</w:t>
      </w:r>
      <w:r>
        <w:rPr>
          <w:rFonts w:ascii="Calibri" w:hAnsi="Calibri" w:cs="Gautami"/>
          <w:i/>
          <w:sz w:val="18"/>
          <w:szCs w:val="18"/>
        </w:rPr>
        <w:t>L</w:t>
      </w:r>
      <w:r w:rsidRPr="007A6100">
        <w:rPr>
          <w:rFonts w:ascii="Calibri" w:hAnsi="Calibri" w:cs="Gautami"/>
          <w:i/>
          <w:sz w:val="18"/>
          <w:szCs w:val="18"/>
        </w:rPr>
        <w:t xml:space="preserve"> COFINANÇAMENT DEL PROJECTE.</w:t>
      </w:r>
    </w:p>
    <w:p w:rsidR="00C67DB9" w:rsidRPr="007A6100" w:rsidRDefault="00C67DB9" w:rsidP="00A579F9">
      <w:pPr>
        <w:spacing w:before="60" w:after="60"/>
        <w:jc w:val="right"/>
        <w:rPr>
          <w:rFonts w:ascii="Calibri" w:hAnsi="Calibri" w:cs="Arial"/>
        </w:rPr>
      </w:pPr>
    </w:p>
    <w:p w:rsidR="00C67DB9" w:rsidRPr="007A6100" w:rsidRDefault="00C67DB9" w:rsidP="00A579F9">
      <w:pPr>
        <w:spacing w:before="60" w:after="60"/>
        <w:jc w:val="center"/>
        <w:rPr>
          <w:rFonts w:ascii="Calibri" w:hAnsi="Calibri" w:cs="Arial"/>
        </w:rPr>
      </w:pPr>
      <w:r w:rsidRPr="007A6100">
        <w:rPr>
          <w:rFonts w:ascii="Calibri" w:hAnsi="Calibri" w:cs="Arial"/>
        </w:rPr>
        <w:t>València</w:t>
      </w:r>
      <w:r>
        <w:rPr>
          <w:rFonts w:ascii="Calibri" w:hAnsi="Calibri" w:cs="Arial"/>
        </w:rPr>
        <w:t>,</w:t>
      </w:r>
    </w:p>
    <w:p w:rsidR="00C67DB9" w:rsidRPr="007A6100" w:rsidRDefault="00C67DB9">
      <w:pPr>
        <w:spacing w:before="60" w:after="60"/>
        <w:jc w:val="center"/>
        <w:rPr>
          <w:rFonts w:ascii="Calibri" w:hAnsi="Calibri" w:cs="Arial"/>
        </w:rPr>
      </w:pPr>
    </w:p>
    <w:p w:rsidR="00C67DB9" w:rsidRPr="007A6100" w:rsidRDefault="00C67DB9">
      <w:pPr>
        <w:spacing w:before="60" w:after="60"/>
        <w:jc w:val="center"/>
        <w:rPr>
          <w:rFonts w:ascii="Calibri" w:hAnsi="Calibri" w:cs="Arial"/>
        </w:rPr>
      </w:pPr>
    </w:p>
    <w:p w:rsidR="00C67DB9" w:rsidRPr="007A6100" w:rsidRDefault="00C67DB9">
      <w:pPr>
        <w:spacing w:before="60" w:after="60"/>
        <w:jc w:val="center"/>
        <w:rPr>
          <w:rFonts w:ascii="Calibri" w:hAnsi="Calibri" w:cs="Arial"/>
        </w:rPr>
      </w:pPr>
    </w:p>
    <w:p w:rsidR="00C67DB9" w:rsidRPr="007A6100" w:rsidRDefault="00C67DB9">
      <w:pPr>
        <w:spacing w:before="60" w:after="60"/>
        <w:jc w:val="center"/>
        <w:rPr>
          <w:rFonts w:ascii="Calibri" w:hAnsi="Calibri" w:cs="Arial"/>
        </w:rPr>
      </w:pPr>
    </w:p>
    <w:p w:rsidR="00C67DB9" w:rsidRPr="007A6100" w:rsidRDefault="00C67DB9">
      <w:pPr>
        <w:spacing w:before="60" w:after="60"/>
        <w:jc w:val="center"/>
        <w:rPr>
          <w:rFonts w:ascii="Calibri" w:hAnsi="Calibri" w:cs="Arial"/>
        </w:rPr>
      </w:pPr>
    </w:p>
    <w:p w:rsidR="00C67DB9" w:rsidRPr="007A6100" w:rsidRDefault="00C67DB9" w:rsidP="00A579F9">
      <w:pPr>
        <w:spacing w:before="60" w:after="60"/>
        <w:jc w:val="center"/>
        <w:rPr>
          <w:rFonts w:ascii="Calibri" w:hAnsi="Calibri" w:cs="Arial"/>
          <w:i/>
          <w:sz w:val="18"/>
        </w:rPr>
      </w:pPr>
      <w:r w:rsidRPr="007A6100">
        <w:rPr>
          <w:rFonts w:ascii="Calibri" w:hAnsi="Calibri" w:cs="Arial"/>
          <w:i/>
        </w:rPr>
        <w:t xml:space="preserve">Firma y </w:t>
      </w:r>
      <w:r>
        <w:rPr>
          <w:rFonts w:ascii="Calibri" w:hAnsi="Calibri" w:cs="Arial"/>
          <w:i/>
        </w:rPr>
        <w:t>s</w:t>
      </w:r>
      <w:r w:rsidRPr="007A6100">
        <w:rPr>
          <w:rFonts w:ascii="Calibri" w:hAnsi="Calibri" w:cs="Arial"/>
          <w:i/>
        </w:rPr>
        <w:t xml:space="preserve">ello/Signatura i </w:t>
      </w:r>
      <w:r>
        <w:rPr>
          <w:rFonts w:ascii="Calibri" w:hAnsi="Calibri" w:cs="Arial"/>
          <w:i/>
        </w:rPr>
        <w:t>s</w:t>
      </w:r>
      <w:r w:rsidRPr="007A6100">
        <w:rPr>
          <w:rFonts w:ascii="Calibri" w:hAnsi="Calibri" w:cs="Arial"/>
          <w:i/>
        </w:rPr>
        <w:t>egell</w:t>
      </w:r>
    </w:p>
    <w:sectPr w:rsidR="00C67DB9" w:rsidRPr="007A6100" w:rsidSect="0078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707" w:bottom="568" w:left="352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B9" w:rsidRDefault="00C67DB9">
      <w:r>
        <w:separator/>
      </w:r>
    </w:p>
  </w:endnote>
  <w:endnote w:type="continuationSeparator" w:id="0">
    <w:p w:rsidR="00C67DB9" w:rsidRDefault="00C6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9" w:rsidRDefault="00C67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9" w:rsidRDefault="00C67D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9" w:rsidRDefault="00C67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B9" w:rsidRDefault="00C67DB9">
      <w:r>
        <w:separator/>
      </w:r>
    </w:p>
  </w:footnote>
  <w:footnote w:type="continuationSeparator" w:id="0">
    <w:p w:rsidR="00C67DB9" w:rsidRDefault="00C6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9" w:rsidRDefault="00C67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9" w:rsidRDefault="00C67DB9">
    <w:pPr>
      <w:pStyle w:val="Header"/>
      <w:tabs>
        <w:tab w:val="clear" w:pos="4252"/>
        <w:tab w:val="clear" w:pos="8504"/>
        <w:tab w:val="left" w:pos="-851"/>
      </w:tabs>
      <w:ind w:left="-567"/>
    </w:pPr>
    <w:r>
      <w:tab/>
    </w:r>
  </w:p>
  <w:tbl>
    <w:tblPr>
      <w:tblW w:w="1048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02"/>
      <w:gridCol w:w="6096"/>
      <w:gridCol w:w="1275"/>
    </w:tblGrid>
    <w:tr w:rsidR="00C67DB9" w:rsidTr="00573520">
      <w:tblPrEx>
        <w:tblCellMar>
          <w:top w:w="0" w:type="dxa"/>
          <w:bottom w:w="0" w:type="dxa"/>
        </w:tblCellMar>
      </w:tblPrEx>
      <w:trPr>
        <w:trHeight w:val="1319"/>
      </w:trPr>
      <w:tc>
        <w:tcPr>
          <w:tcW w:w="3118" w:type="dxa"/>
        </w:tcPr>
        <w:p w:rsidR="00C67DB9" w:rsidRDefault="00C67DB9">
          <w:pPr>
            <w:pStyle w:val="Heading1"/>
            <w:rPr>
              <w:rFonts w:ascii="Arial" w:hAnsi="Arial" w:cs="Arial"/>
            </w:rPr>
          </w:pPr>
        </w:p>
        <w:p w:rsidR="00C67DB9" w:rsidRDefault="00C67DB9">
          <w:pPr>
            <w:pStyle w:val="Heading1"/>
            <w:rPr>
              <w:rFonts w:ascii="Arial" w:hAnsi="Arial" w:cs="Arial"/>
            </w:rPr>
          </w:pPr>
          <w:r w:rsidRPr="0057352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7pt;height:54pt">
                <v:imagedata r:id="rId1" o:title=""/>
              </v:shape>
            </w:pict>
          </w:r>
        </w:p>
      </w:tc>
      <w:tc>
        <w:tcPr>
          <w:tcW w:w="6096" w:type="dxa"/>
        </w:tcPr>
        <w:p w:rsidR="00C67DB9" w:rsidRDefault="00C67DB9">
          <w:pPr>
            <w:pStyle w:val="Heading2"/>
            <w:rPr>
              <w:rFonts w:ascii="Arial" w:hAnsi="Arial" w:cs="Arial"/>
              <w:sz w:val="30"/>
            </w:rPr>
          </w:pPr>
        </w:p>
        <w:p w:rsidR="00C67DB9" w:rsidRDefault="00C67DB9">
          <w:pPr>
            <w:pStyle w:val="Heading2"/>
            <w:rPr>
              <w:rFonts w:ascii="Arial" w:hAnsi="Arial" w:cs="Arial"/>
              <w:sz w:val="30"/>
            </w:rPr>
          </w:pPr>
          <w:r>
            <w:rPr>
              <w:rFonts w:ascii="Arial" w:hAnsi="Arial" w:cs="Arial"/>
              <w:sz w:val="30"/>
            </w:rPr>
            <w:t>SEGUIMIENTO TÉCNICO</w:t>
          </w:r>
        </w:p>
        <w:p w:rsidR="00C67DB9" w:rsidRPr="00EB2BCF" w:rsidRDefault="00C67DB9">
          <w:pPr>
            <w:pStyle w:val="Heading2"/>
            <w:rPr>
              <w:rFonts w:ascii="Arial" w:hAnsi="Arial" w:cs="Arial"/>
              <w:sz w:val="30"/>
              <w:szCs w:val="30"/>
            </w:rPr>
          </w:pPr>
          <w:r w:rsidRPr="00EB2BCF">
            <w:rPr>
              <w:rFonts w:ascii="Arial" w:hAnsi="Arial" w:cs="Arial"/>
              <w:sz w:val="30"/>
              <w:szCs w:val="30"/>
            </w:rPr>
            <w:t>SEGUIMENT</w:t>
          </w:r>
          <w:r>
            <w:rPr>
              <w:rFonts w:ascii="Arial" w:hAnsi="Arial" w:cs="Arial"/>
              <w:sz w:val="30"/>
              <w:szCs w:val="30"/>
            </w:rPr>
            <w:t xml:space="preserve"> TÈCNIC</w:t>
          </w:r>
        </w:p>
        <w:p w:rsidR="00C67DB9" w:rsidRDefault="00C67DB9">
          <w:pPr>
            <w:pStyle w:val="Heading5"/>
            <w:rPr>
              <w:rFonts w:ascii="Century Gothic" w:hAnsi="Century Gothic" w:cs="Mangal"/>
            </w:rPr>
          </w:pPr>
          <w:r w:rsidRPr="00E1347D">
            <w:rPr>
              <w:rFonts w:ascii="Century Gothic" w:hAnsi="Century Gothic" w:cs="Mangal"/>
            </w:rPr>
            <w:t>COOPERACIÓN IN</w:t>
          </w:r>
          <w:r>
            <w:rPr>
              <w:rFonts w:ascii="Century Gothic" w:hAnsi="Century Gothic" w:cs="Mangal"/>
            </w:rPr>
            <w:t>TERNACIONAL PARA EL DESARROLLO</w:t>
          </w:r>
        </w:p>
        <w:p w:rsidR="00C67DB9" w:rsidRPr="00E1347D" w:rsidRDefault="00C67DB9">
          <w:pPr>
            <w:pStyle w:val="Heading5"/>
            <w:rPr>
              <w:rFonts w:ascii="Century Gothic" w:hAnsi="Century Gothic" w:cs="Mangal"/>
            </w:rPr>
          </w:pPr>
          <w:r>
            <w:rPr>
              <w:rFonts w:ascii="Century Gothic" w:hAnsi="Century Gothic" w:cs="Mangal"/>
            </w:rPr>
            <w:t>COOPERACIÓ INTERNACIONAL PER AL</w:t>
          </w:r>
          <w:r w:rsidRPr="00E1347D">
            <w:rPr>
              <w:rFonts w:ascii="Century Gothic" w:hAnsi="Century Gothic" w:cs="Mangal"/>
            </w:rPr>
            <w:t xml:space="preserve"> DESENVOLUPAMENT</w:t>
          </w:r>
        </w:p>
        <w:p w:rsidR="00C67DB9" w:rsidRDefault="00C67DB9">
          <w:pPr>
            <w:jc w:val="center"/>
            <w:rPr>
              <w:rFonts w:ascii="Arial" w:hAnsi="Arial" w:cs="Arial"/>
              <w:color w:val="FF0000"/>
            </w:rPr>
          </w:pPr>
        </w:p>
      </w:tc>
      <w:tc>
        <w:tcPr>
          <w:tcW w:w="1275" w:type="dxa"/>
        </w:tcPr>
        <w:p w:rsidR="00C67DB9" w:rsidRDefault="00C67DB9">
          <w:pPr>
            <w:rPr>
              <w:rFonts w:ascii="Arial" w:hAnsi="Arial" w:cs="Arial"/>
            </w:rPr>
          </w:pPr>
        </w:p>
        <w:p w:rsidR="00C67DB9" w:rsidRDefault="00C67DB9">
          <w:pPr>
            <w:pStyle w:val="Heading3"/>
            <w:jc w:val="center"/>
            <w:rPr>
              <w:rFonts w:ascii="Arial" w:hAnsi="Arial" w:cs="Arial"/>
            </w:rPr>
          </w:pPr>
        </w:p>
        <w:p w:rsidR="00C67DB9" w:rsidRDefault="00C67DB9">
          <w:pPr>
            <w:rPr>
              <w:rFonts w:ascii="Arial" w:hAnsi="Arial" w:cs="Arial"/>
              <w:b/>
              <w:sz w:val="16"/>
            </w:rPr>
          </w:pPr>
        </w:p>
        <w:p w:rsidR="00C67DB9" w:rsidRDefault="00C67DB9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:rsidR="00C67DB9" w:rsidRDefault="00C67DB9">
    <w:pPr>
      <w:pStyle w:val="Header"/>
      <w:tabs>
        <w:tab w:val="clear" w:pos="4252"/>
        <w:tab w:val="clear" w:pos="8504"/>
        <w:tab w:val="left" w:pos="1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B9" w:rsidRDefault="00C67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B1A"/>
    <w:multiLevelType w:val="multilevel"/>
    <w:tmpl w:val="D8C0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2D5C665E"/>
    <w:multiLevelType w:val="multilevel"/>
    <w:tmpl w:val="BDB67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08D1BBB"/>
    <w:multiLevelType w:val="multilevel"/>
    <w:tmpl w:val="FF82E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55F71C83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B0B561C"/>
    <w:multiLevelType w:val="multilevel"/>
    <w:tmpl w:val="6AA00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F077B1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CB"/>
    <w:rsid w:val="001A5C63"/>
    <w:rsid w:val="001B1436"/>
    <w:rsid w:val="001E6BEB"/>
    <w:rsid w:val="00230C5A"/>
    <w:rsid w:val="00284AE4"/>
    <w:rsid w:val="002B6ECF"/>
    <w:rsid w:val="002C335C"/>
    <w:rsid w:val="002D5FB1"/>
    <w:rsid w:val="00325081"/>
    <w:rsid w:val="003603FC"/>
    <w:rsid w:val="003652AF"/>
    <w:rsid w:val="00407826"/>
    <w:rsid w:val="004173F3"/>
    <w:rsid w:val="00425A7A"/>
    <w:rsid w:val="00427AE4"/>
    <w:rsid w:val="00427B7E"/>
    <w:rsid w:val="00441FA6"/>
    <w:rsid w:val="00457220"/>
    <w:rsid w:val="0048149E"/>
    <w:rsid w:val="004901F3"/>
    <w:rsid w:val="004D1C1B"/>
    <w:rsid w:val="004F47D1"/>
    <w:rsid w:val="0052565B"/>
    <w:rsid w:val="00573520"/>
    <w:rsid w:val="005A29E4"/>
    <w:rsid w:val="005D2937"/>
    <w:rsid w:val="0069384E"/>
    <w:rsid w:val="006F4405"/>
    <w:rsid w:val="00700812"/>
    <w:rsid w:val="0073526C"/>
    <w:rsid w:val="00774BE9"/>
    <w:rsid w:val="00783DCE"/>
    <w:rsid w:val="007A1EC1"/>
    <w:rsid w:val="007A6100"/>
    <w:rsid w:val="007B018A"/>
    <w:rsid w:val="00850153"/>
    <w:rsid w:val="008A0D51"/>
    <w:rsid w:val="008B1DEB"/>
    <w:rsid w:val="008F5753"/>
    <w:rsid w:val="009143EA"/>
    <w:rsid w:val="009843E5"/>
    <w:rsid w:val="00A145C9"/>
    <w:rsid w:val="00A54E88"/>
    <w:rsid w:val="00A579F9"/>
    <w:rsid w:val="00A62C57"/>
    <w:rsid w:val="00AA3151"/>
    <w:rsid w:val="00AB5A24"/>
    <w:rsid w:val="00AC39DE"/>
    <w:rsid w:val="00BE2A85"/>
    <w:rsid w:val="00C37B34"/>
    <w:rsid w:val="00C6669E"/>
    <w:rsid w:val="00C67DB9"/>
    <w:rsid w:val="00C8259A"/>
    <w:rsid w:val="00CB3017"/>
    <w:rsid w:val="00CC1E6C"/>
    <w:rsid w:val="00CC39F3"/>
    <w:rsid w:val="00D2115F"/>
    <w:rsid w:val="00D61A86"/>
    <w:rsid w:val="00D61EE3"/>
    <w:rsid w:val="00D629CB"/>
    <w:rsid w:val="00E023AB"/>
    <w:rsid w:val="00E1347D"/>
    <w:rsid w:val="00E17F19"/>
    <w:rsid w:val="00E221BC"/>
    <w:rsid w:val="00E2269B"/>
    <w:rsid w:val="00E9593E"/>
    <w:rsid w:val="00EB2BCF"/>
    <w:rsid w:val="00F12340"/>
    <w:rsid w:val="00F81F65"/>
    <w:rsid w:val="00FC4951"/>
    <w:rsid w:val="00F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/>
      <w:b/>
      <w:color w:val="000000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10" w:hanging="142"/>
      <w:jc w:val="center"/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-110" w:hanging="1"/>
      <w:jc w:val="center"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0E4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0E4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0E4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0E4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0E4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0E4"/>
    <w:rPr>
      <w:rFonts w:asciiTheme="minorHAnsi" w:eastAsiaTheme="minorEastAsia" w:hAnsiTheme="minorHAnsi" w:cstheme="minorBidi"/>
      <w:b/>
      <w:bCs/>
      <w:lang w:val="ca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0E4"/>
    <w:rPr>
      <w:rFonts w:asciiTheme="minorHAnsi" w:eastAsiaTheme="minorEastAsia" w:hAnsiTheme="minorHAnsi" w:cstheme="minorBidi"/>
      <w:sz w:val="24"/>
      <w:szCs w:val="24"/>
      <w:lang w:val="ca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0E4"/>
    <w:rPr>
      <w:rFonts w:asciiTheme="minorHAnsi" w:eastAsiaTheme="minorEastAsia" w:hAnsiTheme="minorHAnsi" w:cstheme="minorBidi"/>
      <w:i/>
      <w:iCs/>
      <w:sz w:val="24"/>
      <w:szCs w:val="24"/>
      <w:lang w:val="ca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0E4"/>
    <w:rPr>
      <w:rFonts w:asciiTheme="majorHAnsi" w:eastAsiaTheme="majorEastAsia" w:hAnsiTheme="majorHAnsi" w:cstheme="majorBidi"/>
      <w:lang w:val="ca-E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0E4"/>
    <w:rPr>
      <w:sz w:val="0"/>
      <w:szCs w:val="0"/>
      <w:lang w:val="ca-E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0E4"/>
    <w:rPr>
      <w:sz w:val="20"/>
      <w:szCs w:val="20"/>
      <w:lang w:val="ca-E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0E4"/>
    <w:rPr>
      <w:sz w:val="20"/>
      <w:szCs w:val="20"/>
      <w:lang w:val="ca-ES"/>
    </w:rPr>
  </w:style>
  <w:style w:type="character" w:styleId="CommentReference">
    <w:name w:val="annotation reference"/>
    <w:basedOn w:val="DefaultParagraphFont"/>
    <w:uiPriority w:val="99"/>
    <w:semiHidden/>
    <w:rsid w:val="009143E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43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0E4"/>
    <w:rPr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0E4"/>
    <w:rPr>
      <w:b/>
      <w:bCs/>
    </w:rPr>
  </w:style>
  <w:style w:type="table" w:styleId="TableGrid">
    <w:name w:val="Table Grid"/>
    <w:basedOn w:val="TableNormal"/>
    <w:uiPriority w:val="99"/>
    <w:rsid w:val="00E22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E4"/>
    <w:rPr>
      <w:sz w:val="0"/>
      <w:szCs w:val="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footer3.xml" Type="http://schemas.openxmlformats.org/officeDocument/2006/relationships/foot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3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Relationship Target="theme/theme1.xml" Type="http://schemas.openxmlformats.org/officeDocument/2006/relationships/theme" Id="rId14"></Relationship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785</Words>
  <Characters>4322</Characters>
  <Application>Microsoft Office Outlook</Application>
  <DocSecurity>0</DocSecurity>
  <Lines>0</Lines>
  <Paragraphs>0</Paragraphs>
  <ScaleCrop>false</ScaleCrop>
  <Company>Preinstalacion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Usuario_Inves</dc:creator>
  <cp:keywords/>
  <dc:description/>
  <cp:lastModifiedBy>Usuario</cp:lastModifiedBy>
  <cp:revision>2</cp:revision>
  <cp:lastPrinted>2016-03-11T10:27:00Z</cp:lastPrinted>
  <dcterms:created xsi:type="dcterms:W3CDTF">2017-06-16T06:58:00Z</dcterms:created>
  <dcterms:modified xsi:type="dcterms:W3CDTF">2017-06-16T06:58:00Z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DOCUMENT_1_20170000346388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http://sucm1.aytoval.es:8081/cs/idcplg</vt:lpwstr>
  </property>
  <property fmtid="{D5CDD505-2E9C-101B-9397-08002B2CF9AE}" pid="5" name="DISdUser">
    <vt:lpwstr>appsede</vt:lpwstr>
  </property>
  <property fmtid="{D5CDD505-2E9C-101B-9397-08002B2CF9AE}" pid="6" name="DISdID">
    <vt:lpwstr>374110</vt:lpwstr>
  </property>
  <property fmtid="{D5CDD505-2E9C-101B-9397-08002B2CF9AE}" pid="7" name="DISidcName">
    <vt:lpwstr>sucm1</vt:lpwstr>
  </property>
  <property fmtid="{D5CDD505-2E9C-101B-9397-08002B2CF9AE}" pid="8" name="DISTaskPaneUrl">
    <vt:lpwstr>http://sucm1.aytoval.es:8081/cs/idcplg?IdcService=DESKTOP_DOC_INFO&amp;dDocName=DOCUMENT_1_20170000346388&amp;dID=374110&amp;ClientControlled=DocMan,taskpane&amp;coreContentOnly=1</vt:lpwstr>
  </property>
</Properties>
</file>